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4AE" w:rsidRPr="008C3F21" w:rsidRDefault="00BF64AE" w:rsidP="00BF64AE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8C3F21">
        <w:rPr>
          <w:b/>
          <w:i/>
          <w:sz w:val="28"/>
          <w:szCs w:val="28"/>
        </w:rPr>
        <w:t xml:space="preserve">Agenda Scholingsavond </w:t>
      </w:r>
    </w:p>
    <w:p w:rsidR="008C1881" w:rsidRPr="008C3F21" w:rsidRDefault="00BF64AE" w:rsidP="00BF64AE">
      <w:pPr>
        <w:jc w:val="center"/>
        <w:rPr>
          <w:b/>
          <w:i/>
          <w:sz w:val="28"/>
          <w:szCs w:val="28"/>
        </w:rPr>
      </w:pPr>
      <w:r w:rsidRPr="008C3F21">
        <w:rPr>
          <w:b/>
          <w:i/>
          <w:sz w:val="28"/>
          <w:szCs w:val="28"/>
        </w:rPr>
        <w:t>Verpleegkundig Specialisten Voortplantingsgeneeskunde</w:t>
      </w:r>
    </w:p>
    <w:p w:rsidR="00BF64AE" w:rsidRPr="00905C85" w:rsidRDefault="00BF64AE" w:rsidP="00BF64AE">
      <w:pPr>
        <w:jc w:val="center"/>
        <w:rPr>
          <w:b/>
          <w:i/>
          <w:sz w:val="28"/>
          <w:szCs w:val="28"/>
        </w:rPr>
      </w:pPr>
      <w:r w:rsidRPr="00905C85">
        <w:rPr>
          <w:b/>
          <w:i/>
          <w:sz w:val="28"/>
          <w:szCs w:val="28"/>
        </w:rPr>
        <w:t>Datum: 28 november 2017</w:t>
      </w:r>
    </w:p>
    <w:p w:rsidR="00BF64AE" w:rsidRPr="00905C85" w:rsidRDefault="00BF64AE" w:rsidP="00BF64AE">
      <w:pPr>
        <w:jc w:val="center"/>
        <w:rPr>
          <w:b/>
          <w:i/>
          <w:sz w:val="28"/>
          <w:szCs w:val="28"/>
        </w:rPr>
      </w:pPr>
      <w:r w:rsidRPr="00905C85">
        <w:rPr>
          <w:b/>
          <w:i/>
          <w:sz w:val="28"/>
          <w:szCs w:val="28"/>
        </w:rPr>
        <w:t xml:space="preserve">Tijd: 18:30 uur </w:t>
      </w:r>
      <w:proofErr w:type="spellStart"/>
      <w:r w:rsidRPr="00905C85">
        <w:rPr>
          <w:b/>
          <w:i/>
          <w:sz w:val="28"/>
          <w:szCs w:val="28"/>
        </w:rPr>
        <w:t>tm</w:t>
      </w:r>
      <w:proofErr w:type="spellEnd"/>
      <w:r w:rsidRPr="00905C85">
        <w:rPr>
          <w:b/>
          <w:i/>
          <w:sz w:val="28"/>
          <w:szCs w:val="28"/>
        </w:rPr>
        <w:t xml:space="preserve"> 21:30 uur </w:t>
      </w:r>
    </w:p>
    <w:p w:rsidR="00BF64AE" w:rsidRPr="0071622B" w:rsidRDefault="00BF64AE" w:rsidP="0071622B">
      <w:pPr>
        <w:jc w:val="center"/>
        <w:rPr>
          <w:b/>
          <w:i/>
          <w:sz w:val="28"/>
          <w:szCs w:val="28"/>
        </w:rPr>
      </w:pPr>
      <w:r w:rsidRPr="00905C85">
        <w:rPr>
          <w:b/>
          <w:i/>
          <w:sz w:val="28"/>
          <w:szCs w:val="28"/>
        </w:rPr>
        <w:t>Locatie: IVF centrum VU te Amsterdam</w:t>
      </w:r>
    </w:p>
    <w:p w:rsidR="00BF64AE" w:rsidRPr="00905C85" w:rsidRDefault="00BF64AE" w:rsidP="00BF64AE">
      <w:pPr>
        <w:pStyle w:val="Geenafstand"/>
        <w:rPr>
          <w:u w:val="single"/>
        </w:rPr>
      </w:pPr>
      <w:r w:rsidRPr="00905C85">
        <w:rPr>
          <w:u w:val="single"/>
        </w:rPr>
        <w:t>Agenda:</w:t>
      </w:r>
    </w:p>
    <w:p w:rsidR="00BF64AE" w:rsidRDefault="00BF64AE" w:rsidP="00BF64AE">
      <w:pPr>
        <w:pStyle w:val="Geenafstand"/>
      </w:pPr>
    </w:p>
    <w:p w:rsidR="00905C85" w:rsidRDefault="00BF64AE" w:rsidP="00905C85">
      <w:pPr>
        <w:pStyle w:val="Geenafstand"/>
        <w:ind w:left="2832" w:hanging="2832"/>
      </w:pPr>
      <w:r>
        <w:t>18:30 uur –</w:t>
      </w:r>
      <w:r w:rsidR="00905C85">
        <w:t xml:space="preserve"> 18:40 uur </w:t>
      </w:r>
      <w:r w:rsidR="00905C85">
        <w:tab/>
      </w:r>
      <w:r>
        <w:t xml:space="preserve">Opening Voorzitter </w:t>
      </w:r>
    </w:p>
    <w:p w:rsidR="00BF64AE" w:rsidRDefault="00BF64AE" w:rsidP="00905C85">
      <w:pPr>
        <w:pStyle w:val="Geenafstand"/>
        <w:ind w:left="2832"/>
      </w:pPr>
      <w:r w:rsidRPr="00905C85">
        <w:rPr>
          <w:i/>
        </w:rPr>
        <w:t>Roel Schats</w:t>
      </w:r>
      <w:r w:rsidR="00905C85" w:rsidRPr="00905C85">
        <w:rPr>
          <w:i/>
        </w:rPr>
        <w:t>, Gynaecoloog Vu te Amsterdam, Hoofd van de Fertiliteit binnen VU medisch Centrum</w:t>
      </w:r>
      <w:r w:rsidR="00905C85">
        <w:t xml:space="preserve">. </w:t>
      </w:r>
    </w:p>
    <w:p w:rsidR="00BF64AE" w:rsidRDefault="00BF64AE" w:rsidP="00BF64AE">
      <w:pPr>
        <w:pStyle w:val="Geenafstand"/>
      </w:pPr>
    </w:p>
    <w:p w:rsidR="00BF64AE" w:rsidRDefault="00BF64AE" w:rsidP="00BF64AE">
      <w:pPr>
        <w:pStyle w:val="Geenafstand"/>
      </w:pPr>
      <w:r>
        <w:t>18:40 uur – 19:10 uur</w:t>
      </w:r>
      <w:r>
        <w:tab/>
      </w:r>
      <w:r>
        <w:tab/>
        <w:t>Presentatie “Basiskennis fertiliteit en behandeling”</w:t>
      </w:r>
    </w:p>
    <w:p w:rsidR="00BF64AE" w:rsidRPr="00905C85" w:rsidRDefault="00BF64AE" w:rsidP="00BF64AE">
      <w:pPr>
        <w:pStyle w:val="Geenafstand"/>
        <w:rPr>
          <w:i/>
        </w:rPr>
      </w:pPr>
      <w:r>
        <w:tab/>
      </w:r>
      <w:r>
        <w:tab/>
      </w:r>
      <w:r>
        <w:tab/>
      </w:r>
      <w:r>
        <w:tab/>
      </w:r>
      <w:r w:rsidRPr="00905C85">
        <w:rPr>
          <w:i/>
        </w:rPr>
        <w:t>“Roel Schats, Gynaecoloog VU, te Amsterdam”</w:t>
      </w:r>
    </w:p>
    <w:p w:rsidR="00BF64AE" w:rsidRDefault="00BF64AE" w:rsidP="00BF64AE">
      <w:pPr>
        <w:pStyle w:val="Geenafstand"/>
      </w:pPr>
    </w:p>
    <w:p w:rsidR="00BF64AE" w:rsidRDefault="00BF64AE" w:rsidP="00BF64AE">
      <w:pPr>
        <w:pStyle w:val="Geenafstand"/>
      </w:pPr>
      <w:r>
        <w:t>19:10 uur – 19:20 uur</w:t>
      </w:r>
      <w:r>
        <w:tab/>
      </w:r>
      <w:r>
        <w:tab/>
        <w:t xml:space="preserve">Vragen presentatie “ Basiskennis Fertiliteit en behandeling” </w:t>
      </w:r>
    </w:p>
    <w:p w:rsidR="00BF64AE" w:rsidRDefault="00BF64AE" w:rsidP="00BF64AE">
      <w:pPr>
        <w:pStyle w:val="Geenafstand"/>
      </w:pPr>
    </w:p>
    <w:p w:rsidR="00BF64AE" w:rsidRDefault="00BF64AE" w:rsidP="00BF64AE">
      <w:pPr>
        <w:pStyle w:val="Geenafstand"/>
      </w:pPr>
      <w:r>
        <w:t>19:20 uur – 19:45 uur</w:t>
      </w:r>
      <w:r>
        <w:tab/>
      </w:r>
      <w:r>
        <w:tab/>
        <w:t xml:space="preserve">Casus 1 Verpleegkundig specialist Voortplantingsgeneeskunde </w:t>
      </w:r>
    </w:p>
    <w:p w:rsidR="00BF64AE" w:rsidRDefault="00BF64AE" w:rsidP="00BF64AE">
      <w:pPr>
        <w:pStyle w:val="Geenafstand"/>
        <w:ind w:left="2124" w:firstLine="708"/>
      </w:pPr>
      <w:r w:rsidRPr="00905C85">
        <w:rPr>
          <w:i/>
        </w:rPr>
        <w:t xml:space="preserve">“ Tine van der Laar, </w:t>
      </w:r>
      <w:proofErr w:type="spellStart"/>
      <w:r w:rsidRPr="00905C85">
        <w:rPr>
          <w:i/>
        </w:rPr>
        <w:t>Elkerliek</w:t>
      </w:r>
      <w:proofErr w:type="spellEnd"/>
      <w:r w:rsidRPr="00905C85">
        <w:rPr>
          <w:i/>
        </w:rPr>
        <w:t xml:space="preserve"> te Helmond</w:t>
      </w:r>
      <w:r>
        <w:t xml:space="preserve">” </w:t>
      </w:r>
    </w:p>
    <w:p w:rsidR="00BF64AE" w:rsidRDefault="00BF64AE" w:rsidP="00BF64AE">
      <w:pPr>
        <w:pStyle w:val="Geenafstand"/>
      </w:pPr>
    </w:p>
    <w:p w:rsidR="00BF64AE" w:rsidRDefault="00BF64AE" w:rsidP="00BF64AE">
      <w:pPr>
        <w:pStyle w:val="Geenafstand"/>
      </w:pPr>
      <w:r>
        <w:t>19:45 uur – 20:00 uur</w:t>
      </w:r>
      <w:r>
        <w:tab/>
      </w:r>
      <w:r>
        <w:tab/>
        <w:t>Casus 1 bespreken met de groep / vragen stellen</w:t>
      </w:r>
    </w:p>
    <w:p w:rsidR="00BF64AE" w:rsidRDefault="00BF64AE" w:rsidP="00BF64AE">
      <w:pPr>
        <w:pStyle w:val="Geenafstand"/>
      </w:pPr>
    </w:p>
    <w:p w:rsidR="00BF64AE" w:rsidRDefault="00BF64AE" w:rsidP="00BF64AE">
      <w:pPr>
        <w:pStyle w:val="Geenafstand"/>
      </w:pPr>
      <w:r>
        <w:t>20:00 uur – 20:15 uur</w:t>
      </w:r>
      <w:r>
        <w:tab/>
      </w:r>
      <w:r>
        <w:tab/>
      </w:r>
      <w:r w:rsidRPr="00BF64AE">
        <w:rPr>
          <w:b/>
        </w:rPr>
        <w:t>PAUZE</w:t>
      </w:r>
    </w:p>
    <w:p w:rsidR="00BF64AE" w:rsidRDefault="00BF64AE" w:rsidP="00BF64AE">
      <w:pPr>
        <w:pStyle w:val="Geenafstand"/>
      </w:pPr>
    </w:p>
    <w:p w:rsidR="00BF64AE" w:rsidRDefault="00BF64AE" w:rsidP="00BF64AE">
      <w:pPr>
        <w:pStyle w:val="Geenafstand"/>
      </w:pPr>
      <w:r>
        <w:t>20:15 uur – 20:30 uur</w:t>
      </w:r>
      <w:r>
        <w:tab/>
      </w:r>
      <w:r>
        <w:tab/>
        <w:t>Casus 2 Verpleegkundig Specialist Voortplantingsgeneeskunde</w:t>
      </w:r>
    </w:p>
    <w:p w:rsidR="00BF64AE" w:rsidRPr="00905C85" w:rsidRDefault="00BF64AE" w:rsidP="00BF64AE">
      <w:pPr>
        <w:pStyle w:val="Geenafstand"/>
        <w:rPr>
          <w:i/>
        </w:rPr>
      </w:pPr>
      <w:r>
        <w:tab/>
      </w:r>
      <w:r>
        <w:tab/>
      </w:r>
      <w:r>
        <w:tab/>
      </w:r>
      <w:r>
        <w:tab/>
      </w:r>
      <w:r w:rsidRPr="00905C85">
        <w:rPr>
          <w:i/>
        </w:rPr>
        <w:t xml:space="preserve">“ Els van </w:t>
      </w:r>
      <w:proofErr w:type="spellStart"/>
      <w:r w:rsidRPr="00905C85">
        <w:rPr>
          <w:i/>
        </w:rPr>
        <w:t>Bet</w:t>
      </w:r>
      <w:r w:rsidR="00905C85">
        <w:rPr>
          <w:i/>
        </w:rPr>
        <w:t>lehe</w:t>
      </w:r>
      <w:r w:rsidRPr="00905C85">
        <w:rPr>
          <w:i/>
        </w:rPr>
        <w:t>m</w:t>
      </w:r>
      <w:proofErr w:type="spellEnd"/>
      <w:r w:rsidR="008C3F21">
        <w:rPr>
          <w:i/>
        </w:rPr>
        <w:t>-Bakker</w:t>
      </w:r>
      <w:r w:rsidRPr="00905C85">
        <w:rPr>
          <w:i/>
        </w:rPr>
        <w:t xml:space="preserve">, OLVG te Amsterdam” </w:t>
      </w:r>
    </w:p>
    <w:p w:rsidR="00BF64AE" w:rsidRPr="00905C85" w:rsidRDefault="00BF64AE" w:rsidP="00BF64AE">
      <w:pPr>
        <w:pStyle w:val="Geenafstand"/>
        <w:rPr>
          <w:i/>
        </w:rPr>
      </w:pPr>
    </w:p>
    <w:p w:rsidR="00BF64AE" w:rsidRDefault="00BF64AE" w:rsidP="00BF64AE">
      <w:pPr>
        <w:pStyle w:val="Geenafstand"/>
      </w:pPr>
      <w:r>
        <w:t>20:30 uur – 20:45 uur</w:t>
      </w:r>
      <w:r>
        <w:tab/>
      </w:r>
      <w:r>
        <w:tab/>
        <w:t>Casus 2 bespreken met de groep / vragen stellen</w:t>
      </w:r>
    </w:p>
    <w:p w:rsidR="00BF64AE" w:rsidRDefault="00BF64AE" w:rsidP="00BF64AE">
      <w:pPr>
        <w:pStyle w:val="Geenafstand"/>
      </w:pPr>
    </w:p>
    <w:p w:rsidR="00BF64AE" w:rsidRDefault="00BF64AE" w:rsidP="00BF64AE">
      <w:pPr>
        <w:pStyle w:val="Geenafstand"/>
      </w:pPr>
      <w:r>
        <w:t>20:45 uur – 21:00 uur</w:t>
      </w:r>
      <w:r>
        <w:tab/>
      </w:r>
      <w:r>
        <w:tab/>
        <w:t xml:space="preserve">Casus 3 </w:t>
      </w:r>
      <w:r w:rsidR="00905C85">
        <w:t>Verpleegkundig</w:t>
      </w:r>
      <w:r>
        <w:t xml:space="preserve"> Specialist Voortplantingsgeneeskunde</w:t>
      </w:r>
    </w:p>
    <w:p w:rsidR="00BF64AE" w:rsidRPr="00905C85" w:rsidRDefault="00BF64AE" w:rsidP="00BF64AE">
      <w:pPr>
        <w:pStyle w:val="Geenafstand"/>
        <w:rPr>
          <w:i/>
        </w:rPr>
      </w:pPr>
      <w:r>
        <w:tab/>
      </w:r>
      <w:r>
        <w:tab/>
      </w:r>
      <w:r>
        <w:tab/>
      </w:r>
      <w:r>
        <w:tab/>
      </w:r>
      <w:r w:rsidRPr="00905C85">
        <w:rPr>
          <w:i/>
        </w:rPr>
        <w:t>“</w:t>
      </w:r>
      <w:r w:rsidR="008C3F21">
        <w:rPr>
          <w:i/>
        </w:rPr>
        <w:t xml:space="preserve"> Paula de Boer, Gelderse Vallei te Ede</w:t>
      </w:r>
      <w:r w:rsidR="00905C85">
        <w:rPr>
          <w:i/>
        </w:rPr>
        <w:t>”</w:t>
      </w:r>
    </w:p>
    <w:p w:rsidR="00905C85" w:rsidRDefault="00905C85" w:rsidP="00BF64AE">
      <w:pPr>
        <w:pStyle w:val="Geenafstand"/>
      </w:pPr>
    </w:p>
    <w:p w:rsidR="00905C85" w:rsidRDefault="00905C85" w:rsidP="00905C85">
      <w:pPr>
        <w:pStyle w:val="Geenafstand"/>
      </w:pPr>
      <w:r>
        <w:t>21:00 uur – 21:15 uur</w:t>
      </w:r>
      <w:r>
        <w:tab/>
      </w:r>
      <w:r>
        <w:tab/>
        <w:t>Casus 3 bespreken met de groep / vragen stellen</w:t>
      </w:r>
    </w:p>
    <w:p w:rsidR="00905C85" w:rsidRDefault="00905C85" w:rsidP="00905C85">
      <w:pPr>
        <w:pStyle w:val="Geenafstand"/>
      </w:pPr>
    </w:p>
    <w:p w:rsidR="00905C85" w:rsidRDefault="00905C85" w:rsidP="00905C85">
      <w:pPr>
        <w:pStyle w:val="Geenafstand"/>
      </w:pPr>
      <w:r>
        <w:t>21:15 uur – 21:30 uur</w:t>
      </w:r>
      <w:r>
        <w:tab/>
      </w:r>
      <w:r>
        <w:tab/>
        <w:t>Afsluiting voorzitter / WVTTK</w:t>
      </w:r>
    </w:p>
    <w:p w:rsidR="008C3F21" w:rsidRDefault="00905C85" w:rsidP="00905C85">
      <w:pPr>
        <w:pStyle w:val="Geenafstand"/>
      </w:pPr>
      <w:r>
        <w:tab/>
      </w:r>
      <w:r>
        <w:tab/>
      </w:r>
      <w:r>
        <w:tab/>
      </w:r>
      <w:r>
        <w:tab/>
        <w:t>Nieuwe datum scholing 2018?</w:t>
      </w:r>
    </w:p>
    <w:p w:rsidR="008C3F21" w:rsidRDefault="008C3F21" w:rsidP="00905C85">
      <w:pPr>
        <w:pStyle w:val="Geenafstand"/>
      </w:pPr>
    </w:p>
    <w:p w:rsidR="008C3F21" w:rsidRDefault="008C3F21" w:rsidP="00905C85">
      <w:pPr>
        <w:pStyle w:val="Geenafstand"/>
      </w:pPr>
      <w:r w:rsidRPr="008C3F21">
        <w:rPr>
          <w:u w:val="single"/>
        </w:rPr>
        <w:t>Accreditatie</w:t>
      </w:r>
      <w:r>
        <w:rPr>
          <w:u w:val="single"/>
        </w:rPr>
        <w:t>:</w:t>
      </w:r>
      <w:r>
        <w:t xml:space="preserve"> wordt aangevraagd via VU Medisch Centrum.</w:t>
      </w:r>
    </w:p>
    <w:p w:rsidR="008C3F21" w:rsidRDefault="008C3F21" w:rsidP="00905C85">
      <w:pPr>
        <w:pStyle w:val="Geenafstand"/>
        <w:rPr>
          <w:u w:val="single"/>
        </w:rPr>
      </w:pPr>
    </w:p>
    <w:p w:rsidR="008C3F21" w:rsidRDefault="008C3F21" w:rsidP="00905C85">
      <w:pPr>
        <w:pStyle w:val="Geenafstand"/>
      </w:pPr>
      <w:r w:rsidRPr="008C3F21">
        <w:rPr>
          <w:u w:val="single"/>
        </w:rPr>
        <w:t>Locatie:</w:t>
      </w:r>
      <w:r>
        <w:t xml:space="preserve"> Vergaderzaal in IVF gebouw van de VU, </w:t>
      </w:r>
      <w:proofErr w:type="spellStart"/>
      <w:r>
        <w:t>Amstelveenseweg</w:t>
      </w:r>
      <w:proofErr w:type="spellEnd"/>
      <w:r>
        <w:t xml:space="preserve"> 601, 1081 JC A’dam.</w:t>
      </w:r>
    </w:p>
    <w:p w:rsidR="008C3F21" w:rsidRDefault="008C3F21" w:rsidP="00905C85">
      <w:pPr>
        <w:pStyle w:val="Geenafstand"/>
      </w:pPr>
    </w:p>
    <w:p w:rsidR="0071622B" w:rsidRDefault="008C3F21" w:rsidP="00905C85">
      <w:pPr>
        <w:pStyle w:val="Geenafstand"/>
      </w:pPr>
      <w:r w:rsidRPr="008C3F21">
        <w:rPr>
          <w:u w:val="single"/>
        </w:rPr>
        <w:t>Parkeren:</w:t>
      </w:r>
      <w:r>
        <w:t xml:space="preserve"> Parkeergarage P1 , daar kunt u parkeren, ook kunt u aan de overkant van de weg van het IVF gebouw parkeren. Men kan hier </w:t>
      </w:r>
      <w:r w:rsidR="0071622B">
        <w:t xml:space="preserve">betalen met de pin, mogelijk ook gratis na 19:00 uur. </w:t>
      </w:r>
    </w:p>
    <w:p w:rsidR="008C3F21" w:rsidRDefault="008C3F21" w:rsidP="00905C85">
      <w:pPr>
        <w:pStyle w:val="Geenafstand"/>
      </w:pPr>
      <w:r>
        <w:t>De P1 parkeergarage heeft een tarief van 1 euro per 17 minuten en een dag tarief van 30,00 euro.</w:t>
      </w:r>
    </w:p>
    <w:p w:rsidR="0071622B" w:rsidRDefault="0071622B" w:rsidP="00905C85">
      <w:pPr>
        <w:pStyle w:val="Geenafstand"/>
      </w:pPr>
      <w:r>
        <w:t>Men kan gratis parkeren bij het Amsterdamse Bos (max 10 min lopen naar IVF gebouw)</w:t>
      </w:r>
    </w:p>
    <w:p w:rsidR="008C3F21" w:rsidRDefault="008C3F21" w:rsidP="00905C85">
      <w:pPr>
        <w:pStyle w:val="Geenafstand"/>
      </w:pPr>
    </w:p>
    <w:p w:rsidR="008C3F21" w:rsidRDefault="008C3F21" w:rsidP="00905C85">
      <w:pPr>
        <w:pStyle w:val="Geenafstand"/>
      </w:pPr>
    </w:p>
    <w:p w:rsidR="00905C85" w:rsidRDefault="00905C85" w:rsidP="00BF64AE">
      <w:pPr>
        <w:pStyle w:val="Geenafstand"/>
      </w:pPr>
    </w:p>
    <w:p w:rsidR="00BF64AE" w:rsidRPr="00BF64AE" w:rsidRDefault="00BF64AE" w:rsidP="00BF64AE">
      <w:pPr>
        <w:jc w:val="center"/>
        <w:rPr>
          <w:b/>
          <w:i/>
        </w:rPr>
      </w:pPr>
    </w:p>
    <w:sectPr w:rsidR="00BF64AE" w:rsidRPr="00BF6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4AE"/>
    <w:rsid w:val="004971C0"/>
    <w:rsid w:val="0071622B"/>
    <w:rsid w:val="008C1881"/>
    <w:rsid w:val="008C3F21"/>
    <w:rsid w:val="00905C85"/>
    <w:rsid w:val="00BF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F64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F64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BB45060F</Template>
  <TotalTime>0</TotalTime>
  <Pages>2</Pages>
  <Words>271</Words>
  <Characters>1492</Characters>
  <Application>Microsoft Office Word</Application>
  <DocSecurity>4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 medisch centrum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Sjouwerman</dc:creator>
  <cp:lastModifiedBy>Davies, Elin</cp:lastModifiedBy>
  <cp:revision>2</cp:revision>
  <dcterms:created xsi:type="dcterms:W3CDTF">2017-10-02T07:50:00Z</dcterms:created>
  <dcterms:modified xsi:type="dcterms:W3CDTF">2017-10-02T07:50:00Z</dcterms:modified>
</cp:coreProperties>
</file>